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C" w:rsidRDefault="00C4374C" w:rsidP="00D657E7">
      <w:pPr>
        <w:jc w:val="center"/>
        <w:rPr>
          <w:sz w:val="25"/>
          <w:szCs w:val="28"/>
        </w:rPr>
      </w:pPr>
    </w:p>
    <w:p w:rsidR="00D657E7" w:rsidRDefault="00D657E7" w:rsidP="00D657E7">
      <w:pPr>
        <w:jc w:val="center"/>
        <w:rPr>
          <w:sz w:val="25"/>
          <w:szCs w:val="28"/>
        </w:rPr>
      </w:pPr>
      <w:r w:rsidRPr="00F87E82">
        <w:rPr>
          <w:sz w:val="25"/>
          <w:szCs w:val="28"/>
        </w:rPr>
        <w:t xml:space="preserve">Week of </w:t>
      </w:r>
      <w:r w:rsidR="004A7ED6" w:rsidRPr="004A7ED6">
        <w:rPr>
          <w:sz w:val="25"/>
          <w:szCs w:val="28"/>
        </w:rPr>
        <w:t>&lt;enter week information here&gt;</w:t>
      </w:r>
    </w:p>
    <w:p w:rsidR="00C4374C" w:rsidRDefault="00C4374C" w:rsidP="00D657E7">
      <w:pPr>
        <w:jc w:val="center"/>
        <w:rPr>
          <w:sz w:val="25"/>
          <w:szCs w:val="28"/>
        </w:rPr>
      </w:pPr>
    </w:p>
    <w:p w:rsidR="00C4374C" w:rsidRPr="00F87E82" w:rsidRDefault="00C4374C" w:rsidP="00D657E7">
      <w:pPr>
        <w:jc w:val="center"/>
        <w:rPr>
          <w:sz w:val="18"/>
          <w:szCs w:val="18"/>
        </w:rPr>
      </w:pPr>
    </w:p>
    <w:tbl>
      <w:tblPr>
        <w:tblStyle w:val="TableGrid"/>
        <w:tblW w:w="8856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1128"/>
        <w:gridCol w:w="3063"/>
        <w:gridCol w:w="474"/>
        <w:gridCol w:w="3063"/>
        <w:gridCol w:w="1128"/>
      </w:tblGrid>
      <w:tr w:rsidR="00D657E7" w:rsidRPr="00F87E82">
        <w:trPr>
          <w:cantSplit/>
          <w:jc w:val="center"/>
        </w:trPr>
        <w:tc>
          <w:tcPr>
            <w:tcW w:w="4191" w:type="dxa"/>
            <w:gridSpan w:val="2"/>
            <w:shd w:val="clear" w:color="auto" w:fill="CCFFFF"/>
          </w:tcPr>
          <w:p w:rsidR="00D657E7" w:rsidRPr="00F87E82" w:rsidRDefault="00D657E7" w:rsidP="0062250D">
            <w:pPr>
              <w:jc w:val="center"/>
              <w:rPr>
                <w:b/>
                <w:sz w:val="22"/>
                <w:szCs w:val="22"/>
              </w:rPr>
            </w:pPr>
            <w:r w:rsidRPr="00F87E82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D657E7" w:rsidRPr="002E2466" w:rsidRDefault="00D657E7" w:rsidP="006225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shd w:val="clear" w:color="auto" w:fill="FA9682"/>
          </w:tcPr>
          <w:p w:rsidR="00D657E7" w:rsidRPr="00F87E82" w:rsidRDefault="00D657E7" w:rsidP="0062250D">
            <w:pPr>
              <w:jc w:val="center"/>
              <w:rPr>
                <w:b/>
                <w:sz w:val="22"/>
                <w:szCs w:val="22"/>
              </w:rPr>
            </w:pPr>
            <w:r w:rsidRPr="00F87E82">
              <w:rPr>
                <w:b/>
                <w:sz w:val="22"/>
                <w:szCs w:val="22"/>
              </w:rPr>
              <w:t>Tuesday</w:t>
            </w:r>
          </w:p>
        </w:tc>
      </w:tr>
      <w:tr w:rsidR="00D657E7" w:rsidRPr="00F87E82" w:rsidTr="00C4374C">
        <w:trPr>
          <w:cantSplit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Number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Name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Name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b/>
              </w:rPr>
            </w:pPr>
            <w:r w:rsidRPr="00F87E82">
              <w:rPr>
                <w:b/>
              </w:rPr>
              <w:t>Number</w:t>
            </w:r>
          </w:p>
        </w:tc>
      </w:tr>
      <w:tr w:rsidR="00C4374C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C4374C" w:rsidRPr="002E2466" w:rsidRDefault="00C4374C" w:rsidP="00622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</w:tr>
      <w:tr w:rsidR="00C4374C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C4374C" w:rsidRPr="002E2466" w:rsidRDefault="00C4374C" w:rsidP="00622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</w:tr>
      <w:tr w:rsidR="00C4374C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C4374C" w:rsidRPr="002E2466" w:rsidRDefault="00C4374C" w:rsidP="00622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3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4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  <w:r w:rsidRPr="002E2466">
              <w:rPr>
                <w:b/>
                <w:sz w:val="18"/>
              </w:rPr>
              <w:t>5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C4374C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C4374C" w:rsidRPr="002E2466" w:rsidRDefault="00C4374C" w:rsidP="00622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</w:tr>
      <w:tr w:rsidR="00C4374C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C4374C" w:rsidRPr="002E2466" w:rsidRDefault="00C4374C" w:rsidP="00622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</w:tr>
      <w:tr w:rsidR="00C4374C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C4374C" w:rsidRPr="002E2466" w:rsidRDefault="00C4374C" w:rsidP="00622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</w:tr>
      <w:tr w:rsidR="00C4374C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C4374C" w:rsidRPr="002E2466" w:rsidRDefault="00C4374C" w:rsidP="00622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</w:tr>
      <w:tr w:rsidR="00C4374C" w:rsidRPr="00F87E82" w:rsidTr="00C4374C">
        <w:trPr>
          <w:cantSplit/>
          <w:trHeight w:hRule="exact" w:val="576"/>
          <w:jc w:val="center"/>
        </w:trPr>
        <w:tc>
          <w:tcPr>
            <w:tcW w:w="1128" w:type="dxa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C4374C" w:rsidRPr="002E2466" w:rsidRDefault="00C4374C" w:rsidP="00622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</w:tcBorders>
            <w:shd w:val="clear" w:color="auto" w:fill="auto"/>
            <w:vAlign w:val="center"/>
          </w:tcPr>
          <w:p w:rsidR="00C4374C" w:rsidRPr="00F87E82" w:rsidRDefault="00C4374C" w:rsidP="0062250D">
            <w:pPr>
              <w:rPr>
                <w:sz w:val="18"/>
                <w:szCs w:val="18"/>
              </w:rPr>
            </w:pPr>
          </w:p>
        </w:tc>
      </w:tr>
    </w:tbl>
    <w:p w:rsidR="009A6BF2" w:rsidRDefault="009A6BF2"/>
    <w:sectPr w:rsidR="009A6BF2" w:rsidSect="00C4374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92BBC"/>
    <w:rsid w:val="00256C3A"/>
    <w:rsid w:val="00262A30"/>
    <w:rsid w:val="003505CB"/>
    <w:rsid w:val="003548D3"/>
    <w:rsid w:val="00382189"/>
    <w:rsid w:val="003B7051"/>
    <w:rsid w:val="00492BBC"/>
    <w:rsid w:val="004A7ED6"/>
    <w:rsid w:val="004B6304"/>
    <w:rsid w:val="00503C72"/>
    <w:rsid w:val="0062250D"/>
    <w:rsid w:val="009A6BF2"/>
    <w:rsid w:val="00C11D6D"/>
    <w:rsid w:val="00C4374C"/>
    <w:rsid w:val="00D657E7"/>
    <w:rsid w:val="00D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Weekly%20appointme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sheet.dot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</vt:lpstr>
    </vt:vector>
  </TitlesOfParts>
  <Manager/>
  <Company>Microsoft Corporation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2008-11-30T21:24:00Z</dcterms:created>
  <dcterms:modified xsi:type="dcterms:W3CDTF">2008-11-30T21:24:00Z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