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E7" w:rsidRPr="00F87E82" w:rsidRDefault="00D657E7" w:rsidP="00D657E7">
      <w:pPr>
        <w:jc w:val="center"/>
        <w:rPr>
          <w:sz w:val="18"/>
          <w:szCs w:val="18"/>
        </w:rPr>
      </w:pPr>
      <w:r w:rsidRPr="00F87E82">
        <w:rPr>
          <w:sz w:val="25"/>
          <w:szCs w:val="28"/>
        </w:rPr>
        <w:t xml:space="preserve">Week of </w:t>
      </w:r>
      <w:r w:rsidR="004A7ED6" w:rsidRPr="004A7ED6">
        <w:rPr>
          <w:sz w:val="25"/>
          <w:szCs w:val="28"/>
        </w:rPr>
        <w:t>&lt;enter week information here&gt;</w:t>
      </w:r>
    </w:p>
    <w:tbl>
      <w:tblPr>
        <w:tblStyle w:val="TableGrid"/>
        <w:tblW w:w="8856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1128"/>
        <w:gridCol w:w="3063"/>
        <w:gridCol w:w="474"/>
        <w:gridCol w:w="3063"/>
        <w:gridCol w:w="1128"/>
      </w:tblGrid>
      <w:tr w:rsidR="00D657E7" w:rsidRPr="00F87E82">
        <w:trPr>
          <w:cantSplit/>
          <w:jc w:val="center"/>
        </w:trPr>
        <w:tc>
          <w:tcPr>
            <w:tcW w:w="4191" w:type="dxa"/>
            <w:gridSpan w:val="2"/>
            <w:shd w:val="clear" w:color="auto" w:fill="CCFFFF"/>
          </w:tcPr>
          <w:p w:rsidR="00D657E7" w:rsidRPr="00F87E82" w:rsidRDefault="00D657E7" w:rsidP="0062250D">
            <w:pPr>
              <w:jc w:val="center"/>
              <w:rPr>
                <w:b/>
                <w:sz w:val="22"/>
                <w:szCs w:val="22"/>
              </w:rPr>
            </w:pPr>
            <w:r w:rsidRPr="00F87E82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D657E7" w:rsidRPr="002E2466" w:rsidRDefault="00D657E7" w:rsidP="006225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shd w:val="clear" w:color="auto" w:fill="FA9682"/>
          </w:tcPr>
          <w:p w:rsidR="00D657E7" w:rsidRPr="00F87E82" w:rsidRDefault="00D657E7" w:rsidP="0062250D">
            <w:pPr>
              <w:jc w:val="center"/>
              <w:rPr>
                <w:b/>
                <w:sz w:val="22"/>
                <w:szCs w:val="22"/>
              </w:rPr>
            </w:pPr>
            <w:r w:rsidRPr="00F87E82">
              <w:rPr>
                <w:b/>
                <w:sz w:val="22"/>
                <w:szCs w:val="22"/>
              </w:rPr>
              <w:t>Tuesday</w:t>
            </w:r>
          </w:p>
        </w:tc>
      </w:tr>
      <w:tr w:rsidR="00D657E7" w:rsidRPr="00F87E82">
        <w:trPr>
          <w:cantSplit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Number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Name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Name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Number</w:t>
            </w: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3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4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5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jc w:val="center"/>
        </w:trPr>
        <w:tc>
          <w:tcPr>
            <w:tcW w:w="4191" w:type="dxa"/>
            <w:gridSpan w:val="2"/>
            <w:shd w:val="clear" w:color="auto" w:fill="E4C9FF"/>
            <w:vAlign w:val="center"/>
          </w:tcPr>
          <w:p w:rsidR="00D657E7" w:rsidRPr="00F87E82" w:rsidRDefault="00D657E7" w:rsidP="0062250D">
            <w:pPr>
              <w:jc w:val="center"/>
              <w:rPr>
                <w:b/>
                <w:sz w:val="22"/>
                <w:szCs w:val="22"/>
              </w:rPr>
            </w:pPr>
            <w:r w:rsidRPr="00F87E82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D657E7" w:rsidRPr="00F87E82" w:rsidRDefault="00D657E7" w:rsidP="0062250D">
            <w:pPr>
              <w:jc w:val="center"/>
              <w:rPr>
                <w:b/>
                <w:sz w:val="22"/>
                <w:szCs w:val="22"/>
              </w:rPr>
            </w:pPr>
            <w:r w:rsidRPr="00F87E82">
              <w:rPr>
                <w:b/>
                <w:sz w:val="22"/>
                <w:szCs w:val="22"/>
              </w:rPr>
              <w:t>Thursday</w:t>
            </w:r>
          </w:p>
        </w:tc>
      </w:tr>
      <w:tr w:rsidR="00D657E7" w:rsidRPr="00F87E82">
        <w:trPr>
          <w:cantSplit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Number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Name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Name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Number</w:t>
            </w: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3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4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5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jc w:val="center"/>
        </w:trPr>
        <w:tc>
          <w:tcPr>
            <w:tcW w:w="4191" w:type="dxa"/>
            <w:gridSpan w:val="2"/>
            <w:shd w:val="clear" w:color="auto" w:fill="FFBDDE"/>
            <w:vAlign w:val="center"/>
          </w:tcPr>
          <w:p w:rsidR="00D657E7" w:rsidRPr="00F87E82" w:rsidRDefault="00D657E7" w:rsidP="0062250D">
            <w:pPr>
              <w:jc w:val="center"/>
              <w:rPr>
                <w:b/>
                <w:sz w:val="22"/>
                <w:szCs w:val="22"/>
              </w:rPr>
            </w:pPr>
            <w:r w:rsidRPr="00F87E82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shd w:val="clear" w:color="auto" w:fill="91C8FF"/>
            <w:vAlign w:val="center"/>
          </w:tcPr>
          <w:p w:rsidR="00D657E7" w:rsidRPr="00F87E82" w:rsidRDefault="00D657E7" w:rsidP="0062250D">
            <w:pPr>
              <w:jc w:val="center"/>
              <w:rPr>
                <w:b/>
                <w:sz w:val="22"/>
                <w:szCs w:val="22"/>
              </w:rPr>
            </w:pPr>
            <w:r w:rsidRPr="00F87E82">
              <w:rPr>
                <w:b/>
                <w:sz w:val="22"/>
                <w:szCs w:val="22"/>
              </w:rPr>
              <w:t>Saturday/Sunday</w:t>
            </w:r>
          </w:p>
        </w:tc>
      </w:tr>
      <w:tr w:rsidR="00D657E7" w:rsidRPr="00F87E82">
        <w:trPr>
          <w:cantSplit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Number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Name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Name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Number</w:t>
            </w: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3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4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>
        <w:trPr>
          <w:cantSplit/>
          <w:trHeight w:hRule="exact" w:val="360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5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</w:tbl>
    <w:p w:rsidR="009A6BF2" w:rsidRDefault="009A6BF2"/>
    <w:sectPr w:rsidR="009A6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492BBC"/>
    <w:rsid w:val="00256C3A"/>
    <w:rsid w:val="00262A30"/>
    <w:rsid w:val="003505CB"/>
    <w:rsid w:val="003548D3"/>
    <w:rsid w:val="00382189"/>
    <w:rsid w:val="003B7051"/>
    <w:rsid w:val="00492BBC"/>
    <w:rsid w:val="004A7ED6"/>
    <w:rsid w:val="004B6304"/>
    <w:rsid w:val="00503C72"/>
    <w:rsid w:val="0062250D"/>
    <w:rsid w:val="009A6BF2"/>
    <w:rsid w:val="00C11D6D"/>
    <w:rsid w:val="00D657E7"/>
    <w:rsid w:val="00D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Weekly%20appointme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sheet.dot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</vt:lpstr>
    </vt:vector>
  </TitlesOfParts>
  <Manager/>
  <Company>Microsoft Corporation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2008-11-30T21:01:00Z</dcterms:created>
  <dcterms:modified xsi:type="dcterms:W3CDTF">2008-11-30T21:01:00Z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