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3690"/>
      </w:tblGrid>
      <w:tr w:rsidR="003A48DC" w:rsidRPr="004B3083" w:rsidTr="00047B98">
        <w:tc>
          <w:tcPr>
            <w:tcW w:w="1188" w:type="dxa"/>
            <w:shd w:val="clear" w:color="auto" w:fill="C6D9F1"/>
          </w:tcPr>
          <w:p w:rsidR="003A48DC" w:rsidRPr="004B3083" w:rsidRDefault="003A48DC" w:rsidP="004B3083">
            <w:pPr>
              <w:spacing w:after="0" w:line="240" w:lineRule="auto"/>
            </w:pPr>
            <w:r w:rsidRPr="004B3083">
              <w:t>DATE</w:t>
            </w:r>
          </w:p>
        </w:tc>
        <w:tc>
          <w:tcPr>
            <w:tcW w:w="3690" w:type="dxa"/>
            <w:shd w:val="clear" w:color="auto" w:fill="C6D9F1"/>
          </w:tcPr>
          <w:p w:rsidR="003A48DC" w:rsidRPr="004B3083" w:rsidRDefault="003A48DC" w:rsidP="004B3083">
            <w:pPr>
              <w:spacing w:after="0" w:line="240" w:lineRule="auto"/>
            </w:pPr>
          </w:p>
        </w:tc>
      </w:tr>
    </w:tbl>
    <w:p w:rsidR="00CB76F8" w:rsidRDefault="00CB76F8" w:rsidP="003A48DC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063"/>
        <w:gridCol w:w="630"/>
        <w:gridCol w:w="3420"/>
      </w:tblGrid>
      <w:tr w:rsidR="003A48DC" w:rsidRPr="004B3083" w:rsidTr="00047B98">
        <w:trPr>
          <w:trHeight w:val="152"/>
        </w:trPr>
        <w:tc>
          <w:tcPr>
            <w:tcW w:w="648" w:type="dxa"/>
            <w:shd w:val="clear" w:color="auto" w:fill="CCECFF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 xml:space="preserve">6:00 </w:t>
            </w:r>
          </w:p>
        </w:tc>
        <w:tc>
          <w:tcPr>
            <w:tcW w:w="3063" w:type="dxa"/>
            <w:shd w:val="clear" w:color="auto" w:fill="CCECFF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12:15</w:t>
            </w:r>
          </w:p>
        </w:tc>
        <w:tc>
          <w:tcPr>
            <w:tcW w:w="3420" w:type="dxa"/>
            <w:shd w:val="clear" w:color="auto" w:fill="E5DFEC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6:15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12:30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6:30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12:45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6:45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1:00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7:00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1:15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7:15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1:30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7:30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1:45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7:45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2:00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 xml:space="preserve">8:00 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2:15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8:15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2:30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8:30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2:45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8:45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3:00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9:00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3: 15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9:15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3:30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9:30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3:45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9:45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4:00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 xml:space="preserve">10:00 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4:15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10:15</w:t>
            </w:r>
          </w:p>
        </w:tc>
        <w:tc>
          <w:tcPr>
            <w:tcW w:w="3063" w:type="dxa"/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4:30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3A48DC" w:rsidRPr="004B3083" w:rsidTr="00047B98">
        <w:tc>
          <w:tcPr>
            <w:tcW w:w="648" w:type="dxa"/>
            <w:shd w:val="clear" w:color="auto" w:fill="CCECFF"/>
          </w:tcPr>
          <w:p w:rsidR="003A48DC" w:rsidRPr="004B3083" w:rsidRDefault="003A48DC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10:30</w:t>
            </w:r>
          </w:p>
        </w:tc>
        <w:tc>
          <w:tcPr>
            <w:tcW w:w="3063" w:type="dxa"/>
            <w:shd w:val="clear" w:color="auto" w:fill="CCECFF"/>
          </w:tcPr>
          <w:p w:rsidR="003A48DC" w:rsidRPr="004B3083" w:rsidRDefault="003A48DC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4:45</w:t>
            </w:r>
          </w:p>
        </w:tc>
        <w:tc>
          <w:tcPr>
            <w:tcW w:w="3420" w:type="dxa"/>
            <w:shd w:val="clear" w:color="auto" w:fill="E5DFEC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3A48DC" w:rsidRPr="004B3083" w:rsidTr="00047B98">
        <w:tc>
          <w:tcPr>
            <w:tcW w:w="648" w:type="dxa"/>
            <w:shd w:val="clear" w:color="auto" w:fill="CCECFF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10:45</w:t>
            </w:r>
          </w:p>
        </w:tc>
        <w:tc>
          <w:tcPr>
            <w:tcW w:w="3063" w:type="dxa"/>
            <w:shd w:val="clear" w:color="auto" w:fill="CCECFF"/>
          </w:tcPr>
          <w:p w:rsidR="003A48DC" w:rsidRPr="004B3083" w:rsidRDefault="003A48DC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5:00</w:t>
            </w:r>
          </w:p>
        </w:tc>
        <w:tc>
          <w:tcPr>
            <w:tcW w:w="3420" w:type="dxa"/>
            <w:shd w:val="clear" w:color="auto" w:fill="E5DFEC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3A48DC" w:rsidRPr="004B3083" w:rsidTr="00047B98">
        <w:trPr>
          <w:trHeight w:val="98"/>
        </w:trPr>
        <w:tc>
          <w:tcPr>
            <w:tcW w:w="648" w:type="dxa"/>
            <w:shd w:val="clear" w:color="auto" w:fill="CCECFF"/>
          </w:tcPr>
          <w:p w:rsidR="003A48DC" w:rsidRPr="004B3083" w:rsidRDefault="003A48DC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11:00</w:t>
            </w:r>
          </w:p>
        </w:tc>
        <w:tc>
          <w:tcPr>
            <w:tcW w:w="3063" w:type="dxa"/>
            <w:shd w:val="clear" w:color="auto" w:fill="CCECFF"/>
          </w:tcPr>
          <w:p w:rsidR="003A48DC" w:rsidRPr="004B3083" w:rsidRDefault="003A48DC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5:15</w:t>
            </w:r>
          </w:p>
        </w:tc>
        <w:tc>
          <w:tcPr>
            <w:tcW w:w="3420" w:type="dxa"/>
            <w:shd w:val="clear" w:color="auto" w:fill="E5DFEC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3A48DC" w:rsidRPr="004B3083" w:rsidTr="00047B98">
        <w:tc>
          <w:tcPr>
            <w:tcW w:w="648" w:type="dxa"/>
            <w:shd w:val="clear" w:color="auto" w:fill="CCECFF"/>
          </w:tcPr>
          <w:p w:rsidR="003A48DC" w:rsidRPr="004B3083" w:rsidRDefault="003A48DC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11:15</w:t>
            </w:r>
          </w:p>
        </w:tc>
        <w:tc>
          <w:tcPr>
            <w:tcW w:w="3063" w:type="dxa"/>
            <w:shd w:val="clear" w:color="auto" w:fill="CCECFF"/>
          </w:tcPr>
          <w:p w:rsidR="003A48DC" w:rsidRPr="004B3083" w:rsidRDefault="003A48DC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5:30</w:t>
            </w:r>
          </w:p>
        </w:tc>
        <w:tc>
          <w:tcPr>
            <w:tcW w:w="3420" w:type="dxa"/>
            <w:shd w:val="clear" w:color="auto" w:fill="E5DFEC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3A48DC" w:rsidRPr="004B3083" w:rsidTr="00047B98">
        <w:trPr>
          <w:trHeight w:val="143"/>
        </w:trPr>
        <w:tc>
          <w:tcPr>
            <w:tcW w:w="648" w:type="dxa"/>
            <w:shd w:val="clear" w:color="auto" w:fill="CCECFF"/>
          </w:tcPr>
          <w:p w:rsidR="003A48DC" w:rsidRPr="004B3083" w:rsidRDefault="003A48DC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11:30</w:t>
            </w:r>
          </w:p>
        </w:tc>
        <w:tc>
          <w:tcPr>
            <w:tcW w:w="3063" w:type="dxa"/>
            <w:shd w:val="clear" w:color="auto" w:fill="CCECFF"/>
          </w:tcPr>
          <w:p w:rsidR="003A48DC" w:rsidRPr="004B3083" w:rsidRDefault="003A48DC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5:45</w:t>
            </w:r>
          </w:p>
        </w:tc>
        <w:tc>
          <w:tcPr>
            <w:tcW w:w="3420" w:type="dxa"/>
            <w:shd w:val="clear" w:color="auto" w:fill="E5DFEC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3A48DC" w:rsidRPr="004B3083" w:rsidTr="00047B98">
        <w:tc>
          <w:tcPr>
            <w:tcW w:w="648" w:type="dxa"/>
            <w:tcBorders>
              <w:right w:val="single" w:sz="4" w:space="0" w:color="auto"/>
            </w:tcBorders>
            <w:shd w:val="clear" w:color="auto" w:fill="CCECFF"/>
          </w:tcPr>
          <w:p w:rsidR="003A48DC" w:rsidRPr="004B3083" w:rsidRDefault="003A48DC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11:45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CCECFF"/>
          </w:tcPr>
          <w:p w:rsidR="003A48DC" w:rsidRPr="004B3083" w:rsidRDefault="003A48DC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3A48DC" w:rsidRPr="004B3083" w:rsidRDefault="003A48DC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 xml:space="preserve">6:00 </w:t>
            </w:r>
          </w:p>
        </w:tc>
        <w:tc>
          <w:tcPr>
            <w:tcW w:w="3420" w:type="dxa"/>
            <w:shd w:val="clear" w:color="auto" w:fill="E5DFEC"/>
          </w:tcPr>
          <w:p w:rsidR="003A48DC" w:rsidRPr="004B3083" w:rsidRDefault="003A48DC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4B3083" w:rsidRPr="004B3083" w:rsidTr="00047B98">
        <w:tc>
          <w:tcPr>
            <w:tcW w:w="648" w:type="dxa"/>
            <w:tcBorders>
              <w:right w:val="single" w:sz="4" w:space="0" w:color="auto"/>
            </w:tcBorders>
            <w:shd w:val="clear" w:color="auto" w:fill="CCECFF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N00N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CCECFF"/>
          </w:tcPr>
          <w:p w:rsidR="004B3083" w:rsidRPr="004B3083" w:rsidRDefault="004B3083" w:rsidP="004B308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4B3083" w:rsidRPr="004B3083" w:rsidRDefault="004B3083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6:15</w:t>
            </w:r>
          </w:p>
        </w:tc>
        <w:tc>
          <w:tcPr>
            <w:tcW w:w="3420" w:type="dxa"/>
            <w:shd w:val="clear" w:color="auto" w:fill="E5DFEC"/>
          </w:tcPr>
          <w:p w:rsidR="004B3083" w:rsidRPr="004B3083" w:rsidRDefault="004B3083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c>
          <w:tcPr>
            <w:tcW w:w="3711" w:type="dxa"/>
            <w:gridSpan w:val="2"/>
            <w:vMerge w:val="restart"/>
            <w:tcBorders>
              <w:left w:val="nil"/>
              <w:bottom w:val="nil"/>
            </w:tcBorders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6:30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c>
          <w:tcPr>
            <w:tcW w:w="3711" w:type="dxa"/>
            <w:gridSpan w:val="2"/>
            <w:vMerge/>
            <w:tcBorders>
              <w:left w:val="nil"/>
              <w:bottom w:val="nil"/>
            </w:tcBorders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6:45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c>
          <w:tcPr>
            <w:tcW w:w="3711" w:type="dxa"/>
            <w:gridSpan w:val="2"/>
            <w:vMerge/>
            <w:tcBorders>
              <w:left w:val="nil"/>
              <w:bottom w:val="nil"/>
            </w:tcBorders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7:00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c>
          <w:tcPr>
            <w:tcW w:w="3711" w:type="dxa"/>
            <w:gridSpan w:val="2"/>
            <w:vMerge/>
            <w:tcBorders>
              <w:left w:val="nil"/>
              <w:bottom w:val="nil"/>
            </w:tcBorders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7:15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c>
          <w:tcPr>
            <w:tcW w:w="3711" w:type="dxa"/>
            <w:gridSpan w:val="2"/>
            <w:vMerge/>
            <w:tcBorders>
              <w:left w:val="nil"/>
              <w:bottom w:val="nil"/>
            </w:tcBorders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7:30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c>
          <w:tcPr>
            <w:tcW w:w="3711" w:type="dxa"/>
            <w:gridSpan w:val="2"/>
            <w:vMerge/>
            <w:tcBorders>
              <w:left w:val="nil"/>
              <w:bottom w:val="nil"/>
            </w:tcBorders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7:45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c>
          <w:tcPr>
            <w:tcW w:w="3711" w:type="dxa"/>
            <w:gridSpan w:val="2"/>
            <w:vMerge/>
            <w:tcBorders>
              <w:left w:val="nil"/>
              <w:bottom w:val="nil"/>
            </w:tcBorders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 xml:space="preserve">8:00 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c>
          <w:tcPr>
            <w:tcW w:w="3711" w:type="dxa"/>
            <w:gridSpan w:val="2"/>
            <w:vMerge/>
            <w:tcBorders>
              <w:left w:val="nil"/>
              <w:bottom w:val="nil"/>
            </w:tcBorders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8:15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c>
          <w:tcPr>
            <w:tcW w:w="3711" w:type="dxa"/>
            <w:gridSpan w:val="2"/>
            <w:vMerge/>
            <w:tcBorders>
              <w:left w:val="nil"/>
              <w:bottom w:val="nil"/>
            </w:tcBorders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8:30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c>
          <w:tcPr>
            <w:tcW w:w="3711" w:type="dxa"/>
            <w:gridSpan w:val="2"/>
            <w:vMerge/>
            <w:tcBorders>
              <w:left w:val="nil"/>
              <w:bottom w:val="nil"/>
            </w:tcBorders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8:45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c>
          <w:tcPr>
            <w:tcW w:w="3711" w:type="dxa"/>
            <w:gridSpan w:val="2"/>
            <w:vMerge/>
            <w:tcBorders>
              <w:left w:val="nil"/>
              <w:bottom w:val="nil"/>
            </w:tcBorders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9:00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c>
          <w:tcPr>
            <w:tcW w:w="3711" w:type="dxa"/>
            <w:gridSpan w:val="2"/>
            <w:vMerge/>
            <w:tcBorders>
              <w:left w:val="nil"/>
              <w:bottom w:val="nil"/>
            </w:tcBorders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 w:rsidRPr="004B3083">
              <w:rPr>
                <w:sz w:val="16"/>
                <w:szCs w:val="16"/>
              </w:rPr>
              <w:t>9:15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c>
          <w:tcPr>
            <w:tcW w:w="3711" w:type="dxa"/>
            <w:gridSpan w:val="2"/>
            <w:vMerge/>
            <w:tcBorders>
              <w:left w:val="nil"/>
              <w:bottom w:val="nil"/>
            </w:tcBorders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rPr>
          <w:gridBefore w:val="2"/>
          <w:wBefore w:w="3711" w:type="dxa"/>
        </w:trPr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  <w:tr w:rsidR="00D46F67" w:rsidRPr="004B3083" w:rsidTr="00047B98">
        <w:trPr>
          <w:gridBefore w:val="2"/>
          <w:wBefore w:w="3711" w:type="dxa"/>
        </w:trPr>
        <w:tc>
          <w:tcPr>
            <w:tcW w:w="630" w:type="dxa"/>
            <w:shd w:val="clear" w:color="auto" w:fill="E5DFEC"/>
          </w:tcPr>
          <w:p w:rsidR="00D46F67" w:rsidRPr="004B3083" w:rsidRDefault="00D46F67" w:rsidP="00D573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3420" w:type="dxa"/>
            <w:shd w:val="clear" w:color="auto" w:fill="E5DFEC"/>
          </w:tcPr>
          <w:p w:rsidR="00D46F67" w:rsidRPr="004B3083" w:rsidRDefault="00D46F67" w:rsidP="003A48DC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3A48DC" w:rsidRDefault="003A48DC" w:rsidP="003A48DC">
      <w:pPr>
        <w:pStyle w:val="NoSpacing"/>
      </w:pPr>
    </w:p>
    <w:p w:rsidR="003A48DC" w:rsidRDefault="003A48DC" w:rsidP="003A48DC">
      <w:pPr>
        <w:pStyle w:val="NoSpacing"/>
      </w:pPr>
    </w:p>
    <w:p w:rsidR="003A2A60" w:rsidRDefault="003A2A60" w:rsidP="003A48DC">
      <w:pPr>
        <w:pStyle w:val="NoSpacing"/>
      </w:pPr>
    </w:p>
    <w:p w:rsidR="003A2A60" w:rsidRDefault="003A2A60" w:rsidP="003A48DC">
      <w:pPr>
        <w:pStyle w:val="NoSpacing"/>
      </w:pPr>
    </w:p>
    <w:p w:rsidR="003A2A60" w:rsidRDefault="003A2A60" w:rsidP="003A48DC">
      <w:pPr>
        <w:pStyle w:val="NoSpacing"/>
      </w:pPr>
    </w:p>
    <w:p w:rsidR="003A2A60" w:rsidRDefault="003A2A60" w:rsidP="003A48DC">
      <w:pPr>
        <w:pStyle w:val="NoSpacing"/>
      </w:pPr>
    </w:p>
    <w:p w:rsidR="003A2A60" w:rsidRDefault="003A2A60" w:rsidP="003A48DC">
      <w:pPr>
        <w:pStyle w:val="NoSpacing"/>
      </w:pPr>
    </w:p>
    <w:p w:rsidR="003A2A60" w:rsidRDefault="003A2A60" w:rsidP="003A48DC">
      <w:pPr>
        <w:pStyle w:val="NoSpacing"/>
      </w:pPr>
    </w:p>
    <w:p w:rsidR="003A2A60" w:rsidRDefault="003A2A60" w:rsidP="003A48DC">
      <w:pPr>
        <w:pStyle w:val="NoSpacing"/>
      </w:pPr>
    </w:p>
    <w:p w:rsidR="003A2A60" w:rsidRDefault="003A2A60" w:rsidP="003A48DC">
      <w:pPr>
        <w:pStyle w:val="NoSpacing"/>
      </w:pPr>
    </w:p>
    <w:p w:rsidR="003A2A60" w:rsidRDefault="003A2A60" w:rsidP="003A48DC">
      <w:pPr>
        <w:pStyle w:val="NoSpacing"/>
      </w:pPr>
    </w:p>
    <w:p w:rsidR="003A2A60" w:rsidRDefault="003A2A60" w:rsidP="003A48DC">
      <w:pPr>
        <w:pStyle w:val="NoSpacing"/>
      </w:pPr>
    </w:p>
    <w:p w:rsidR="003A2A60" w:rsidRDefault="003A2A60" w:rsidP="003A48DC">
      <w:pPr>
        <w:pStyle w:val="NoSpacing"/>
      </w:pPr>
    </w:p>
    <w:p w:rsidR="003A2A60" w:rsidRDefault="003A2A60" w:rsidP="003A48DC">
      <w:pPr>
        <w:pStyle w:val="NoSpacing"/>
      </w:pPr>
    </w:p>
    <w:p w:rsidR="003A2A60" w:rsidRPr="004B3083" w:rsidRDefault="003A2A60" w:rsidP="004B3083">
      <w:pPr>
        <w:pStyle w:val="NoSpacing"/>
        <w:rPr>
          <w:rFonts w:ascii="ESRI Default Marker" w:hAnsi="ESRI Default Marker"/>
          <w:sz w:val="36"/>
          <w:szCs w:val="36"/>
        </w:rPr>
      </w:pPr>
    </w:p>
    <w:p w:rsidR="003A2A60" w:rsidRPr="006B0C82" w:rsidRDefault="004B3083" w:rsidP="003A2A60">
      <w:pPr>
        <w:pStyle w:val="NoSpacing"/>
        <w:jc w:val="center"/>
        <w:rPr>
          <w:sz w:val="36"/>
          <w:szCs w:val="36"/>
        </w:rPr>
      </w:pPr>
      <w:r w:rsidRPr="004B3083">
        <w:rPr>
          <w:rFonts w:ascii="ESRI Default Marker" w:hAnsi="ESRI Default Marker"/>
          <w:sz w:val="36"/>
          <w:szCs w:val="36"/>
        </w:rPr>
        <w:lastRenderedPageBreak/>
        <w:t>h</w:t>
      </w:r>
      <w:r>
        <w:rPr>
          <w:sz w:val="36"/>
          <w:szCs w:val="36"/>
        </w:rPr>
        <w:t xml:space="preserve">  </w:t>
      </w:r>
      <w:r w:rsidR="003A2A60" w:rsidRPr="006B0C82">
        <w:rPr>
          <w:sz w:val="36"/>
          <w:szCs w:val="36"/>
        </w:rPr>
        <w:t>DAILY TO-DO LIST</w:t>
      </w:r>
      <w:r>
        <w:rPr>
          <w:sz w:val="36"/>
          <w:szCs w:val="36"/>
        </w:rPr>
        <w:t xml:space="preserve">   </w:t>
      </w:r>
      <w:r>
        <w:rPr>
          <w:rFonts w:ascii="ESRI Default Marker" w:hAnsi="ESRI Default Marker"/>
          <w:sz w:val="36"/>
          <w:szCs w:val="36"/>
        </w:rPr>
        <w:t>h</w:t>
      </w:r>
    </w:p>
    <w:tbl>
      <w:tblPr>
        <w:tblpPr w:leftFromText="180" w:rightFromText="180" w:vertAnchor="text" w:horzAnchor="page" w:tblpX="4123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3601"/>
        <w:gridCol w:w="236"/>
      </w:tblGrid>
      <w:tr w:rsidR="003A2A60" w:rsidRPr="004B3083" w:rsidTr="006C72F3">
        <w:trPr>
          <w:trHeight w:val="1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B3083">
              <w:rPr>
                <w:b/>
                <w:i/>
                <w:sz w:val="18"/>
                <w:szCs w:val="18"/>
              </w:rPr>
              <w:t>Priority</w:t>
            </w: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B3083">
              <w:rPr>
                <w:b/>
                <w:i/>
                <w:sz w:val="18"/>
                <w:szCs w:val="18"/>
              </w:rPr>
              <w:t>Item</w:t>
            </w:r>
            <w:r w:rsidRPr="004B3083">
              <w:rPr>
                <w:b/>
                <w:i/>
                <w:sz w:val="18"/>
                <w:szCs w:val="18"/>
              </w:rPr>
              <w:tab/>
            </w: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6C72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423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3A2A60" w:rsidRPr="004B3083" w:rsidTr="006C72F3">
        <w:trPr>
          <w:trHeight w:val="270"/>
        </w:trPr>
        <w:tc>
          <w:tcPr>
            <w:tcW w:w="872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1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  <w:tab w:val="right" w:pos="2244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CC"/>
          </w:tcPr>
          <w:p w:rsidR="003A2A60" w:rsidRPr="004B3083" w:rsidRDefault="003A2A60" w:rsidP="004B3083">
            <w:pPr>
              <w:tabs>
                <w:tab w:val="left" w:pos="36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</w:tbl>
    <w:p w:rsidR="003A2A60" w:rsidRDefault="003A2A60" w:rsidP="003A48DC">
      <w:pPr>
        <w:pStyle w:val="NoSpacing"/>
      </w:pPr>
    </w:p>
    <w:sectPr w:rsidR="003A2A60" w:rsidSect="00CB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RI Default Mark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62C"/>
    <w:multiLevelType w:val="hybridMultilevel"/>
    <w:tmpl w:val="48148C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E61C8D"/>
    <w:rsid w:val="00047B98"/>
    <w:rsid w:val="003A2A60"/>
    <w:rsid w:val="003A48DC"/>
    <w:rsid w:val="004735CC"/>
    <w:rsid w:val="004B3083"/>
    <w:rsid w:val="005F5F0F"/>
    <w:rsid w:val="006C72F3"/>
    <w:rsid w:val="008905BE"/>
    <w:rsid w:val="00A5165F"/>
    <w:rsid w:val="00A91C57"/>
    <w:rsid w:val="00BB3DA9"/>
    <w:rsid w:val="00CB76F8"/>
    <w:rsid w:val="00D46F67"/>
    <w:rsid w:val="00D573DB"/>
    <w:rsid w:val="00E6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48D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A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Application%20Data\Microsoft\Templates\Weekly%20Schedule%20and%20To-Do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64A57BA-72E9-477A-A16A-B07A36A7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Schedule and To-Do list.dotx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cp:lastPrinted>2007-10-11T20:20:00Z</cp:lastPrinted>
  <dcterms:created xsi:type="dcterms:W3CDTF">2008-11-30T21:12:00Z</dcterms:created>
  <dcterms:modified xsi:type="dcterms:W3CDTF">2008-11-30T21:12:00Z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TC300008711033</vt:lpwstr>
  </property>
</Properties>
</file>